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53" w:rsidRPr="00353A53" w:rsidRDefault="00353A53" w:rsidP="00353A53">
      <w:pPr>
        <w:pStyle w:val="Zhlav"/>
        <w:rPr>
          <w:sz w:val="20"/>
          <w:szCs w:val="20"/>
        </w:rPr>
      </w:pPr>
      <w:r w:rsidRPr="00353A53">
        <w:rPr>
          <w:sz w:val="20"/>
          <w:szCs w:val="20"/>
        </w:rPr>
        <w:t>Vyšší odborná škola ekonomických studií,</w:t>
      </w:r>
      <w:r w:rsidR="00F80F59" w:rsidRPr="00F80F59">
        <w:rPr>
          <w:sz w:val="20"/>
          <w:szCs w:val="20"/>
        </w:rPr>
        <w:t xml:space="preserve"> Gymnázium,</w:t>
      </w:r>
    </w:p>
    <w:p w:rsidR="00353A53" w:rsidRPr="00353A53" w:rsidRDefault="00353A53" w:rsidP="00353A53">
      <w:pPr>
        <w:pStyle w:val="Zhlav"/>
        <w:rPr>
          <w:sz w:val="20"/>
          <w:szCs w:val="20"/>
        </w:rPr>
      </w:pPr>
      <w:r w:rsidRPr="00353A53">
        <w:rPr>
          <w:sz w:val="20"/>
          <w:szCs w:val="20"/>
        </w:rPr>
        <w:t>Střední průmyslová škola potravinářských technologií</w:t>
      </w:r>
    </w:p>
    <w:p w:rsidR="00A10FB2" w:rsidRPr="00353A53" w:rsidRDefault="00353A53" w:rsidP="00353A53">
      <w:pPr>
        <w:pStyle w:val="Zhlav"/>
        <w:tabs>
          <w:tab w:val="clear" w:pos="4536"/>
        </w:tabs>
        <w:rPr>
          <w:sz w:val="20"/>
          <w:szCs w:val="20"/>
        </w:rPr>
      </w:pPr>
      <w:r w:rsidRPr="00353A53">
        <w:rPr>
          <w:sz w:val="20"/>
          <w:szCs w:val="20"/>
        </w:rPr>
        <w:t>a Střední odborná škola přírodovědná a veterinární,</w:t>
      </w:r>
    </w:p>
    <w:p w:rsidR="00A717CF" w:rsidRPr="00353A53" w:rsidRDefault="00353A53" w:rsidP="00A10FB2">
      <w:pPr>
        <w:jc w:val="center"/>
        <w:rPr>
          <w:rFonts w:ascii="Arial" w:hAnsi="Arial" w:cs="Arial"/>
          <w:b/>
          <w:sz w:val="20"/>
          <w:szCs w:val="20"/>
        </w:rPr>
      </w:pPr>
      <w:r w:rsidRPr="00353A53">
        <w:rPr>
          <w:rFonts w:ascii="Arial" w:hAnsi="Arial" w:cs="Arial"/>
          <w:b/>
          <w:sz w:val="20"/>
          <w:szCs w:val="20"/>
        </w:rPr>
        <w:t xml:space="preserve">Praha 2, </w:t>
      </w:r>
      <w:r w:rsidR="00A10FB2" w:rsidRPr="00353A53">
        <w:rPr>
          <w:rFonts w:ascii="Arial" w:hAnsi="Arial" w:cs="Arial"/>
          <w:b/>
          <w:sz w:val="20"/>
          <w:szCs w:val="20"/>
        </w:rPr>
        <w:t>Podskalská 10</w:t>
      </w:r>
    </w:p>
    <w:p w:rsidR="00A10FB2" w:rsidRP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52"/>
          <w:szCs w:val="52"/>
        </w:rPr>
      </w:pPr>
      <w:r w:rsidRPr="00A10FB2">
        <w:rPr>
          <w:rFonts w:ascii="Arial Black" w:hAnsi="Arial Black"/>
          <w:b/>
          <w:sz w:val="52"/>
          <w:szCs w:val="52"/>
        </w:rPr>
        <w:t>Žádost o studijní volno</w:t>
      </w: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10FB2" w:rsidRDefault="00F06B08" w:rsidP="00DC5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jc w:val="left"/>
      </w:pPr>
      <w:r>
        <w:t xml:space="preserve">na dny: </w:t>
      </w:r>
      <w:bookmarkStart w:id="0" w:name="_GoBack"/>
      <w:bookmarkEnd w:id="0"/>
      <w:r w:rsidR="00DC524E">
        <w:tab/>
      </w: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10FB2" w:rsidRDefault="00A10FB2" w:rsidP="00DC5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jc w:val="left"/>
      </w:pPr>
      <w:r>
        <w:t xml:space="preserve">Jméno a příjmení: </w:t>
      </w:r>
      <w:r w:rsidR="00DC524E">
        <w:tab/>
      </w:r>
    </w:p>
    <w:p w:rsidR="00A10FB2" w:rsidRDefault="00EE232F" w:rsidP="00DC5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</w:tabs>
      </w:pPr>
      <w:r>
        <w:t xml:space="preserve">Osobní číslo: </w:t>
      </w:r>
      <w:r w:rsidR="00DC524E">
        <w:tab/>
      </w:r>
      <w:r>
        <w:t xml:space="preserve"> </w:t>
      </w: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0FB2" w:rsidRDefault="00DC524E" w:rsidP="00DC5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620"/>
          <w:tab w:val="center" w:pos="4500"/>
          <w:tab w:val="center" w:pos="7380"/>
        </w:tabs>
        <w:spacing w:after="0"/>
      </w:pPr>
      <w:r>
        <w:tab/>
      </w:r>
      <w:r w:rsidR="00A10FB2">
        <w:t>……………………</w:t>
      </w:r>
      <w:r>
        <w:t>..</w:t>
      </w:r>
      <w:r w:rsidR="00A10FB2">
        <w:t>….</w:t>
      </w:r>
      <w:r w:rsidR="00A10FB2">
        <w:tab/>
      </w:r>
      <w:r>
        <w:t>……………………..….</w:t>
      </w:r>
      <w:r w:rsidR="00A10FB2">
        <w:tab/>
      </w:r>
      <w:r>
        <w:t>……………………..….</w:t>
      </w:r>
    </w:p>
    <w:p w:rsidR="00A10FB2" w:rsidRDefault="00DC524E" w:rsidP="00DC5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620"/>
          <w:tab w:val="center" w:pos="4500"/>
          <w:tab w:val="center" w:pos="7380"/>
        </w:tabs>
      </w:pPr>
      <w:r>
        <w:tab/>
      </w:r>
      <w:r w:rsidR="00A10FB2">
        <w:t>podpis žadatele</w:t>
      </w:r>
      <w:r w:rsidR="00A10FB2">
        <w:tab/>
        <w:t>podpis zástupce ředitele</w:t>
      </w:r>
      <w:r w:rsidR="00A10FB2">
        <w:tab/>
        <w:t>podpis ředitele</w:t>
      </w:r>
    </w:p>
    <w:p w:rsidR="00A10FB2" w:rsidRDefault="00A10FB2" w:rsidP="00A10FB2"/>
    <w:p w:rsidR="00A10FB2" w:rsidRDefault="00A10FB2" w:rsidP="00A10FB2"/>
    <w:p w:rsidR="00A10FB2" w:rsidRDefault="00A10FB2" w:rsidP="00A10FB2"/>
    <w:p w:rsidR="00353A53" w:rsidRPr="00353A53" w:rsidRDefault="00353A53" w:rsidP="00353A53">
      <w:pPr>
        <w:pStyle w:val="Zhlav"/>
        <w:rPr>
          <w:sz w:val="20"/>
          <w:szCs w:val="20"/>
        </w:rPr>
      </w:pPr>
      <w:r w:rsidRPr="00353A53">
        <w:rPr>
          <w:sz w:val="20"/>
          <w:szCs w:val="20"/>
        </w:rPr>
        <w:t>Vyšší odborná škola ekonomických studií,</w:t>
      </w:r>
      <w:r w:rsidR="00F80F59" w:rsidRPr="00F80F59">
        <w:rPr>
          <w:sz w:val="20"/>
          <w:szCs w:val="20"/>
        </w:rPr>
        <w:t xml:space="preserve"> Gymnázium,</w:t>
      </w:r>
    </w:p>
    <w:p w:rsidR="00353A53" w:rsidRPr="00353A53" w:rsidRDefault="00353A53" w:rsidP="00353A53">
      <w:pPr>
        <w:pStyle w:val="Zhlav"/>
        <w:rPr>
          <w:sz w:val="20"/>
          <w:szCs w:val="20"/>
        </w:rPr>
      </w:pPr>
      <w:r w:rsidRPr="00353A53">
        <w:rPr>
          <w:sz w:val="20"/>
          <w:szCs w:val="20"/>
        </w:rPr>
        <w:t>Střední průmyslová škola potravinářských technologií</w:t>
      </w:r>
    </w:p>
    <w:p w:rsidR="00A10FB2" w:rsidRPr="00353A53" w:rsidRDefault="00353A53" w:rsidP="00353A53">
      <w:pPr>
        <w:pStyle w:val="Zhlav"/>
        <w:tabs>
          <w:tab w:val="clear" w:pos="4536"/>
        </w:tabs>
        <w:rPr>
          <w:sz w:val="20"/>
          <w:szCs w:val="20"/>
        </w:rPr>
      </w:pPr>
      <w:r w:rsidRPr="00353A53">
        <w:rPr>
          <w:sz w:val="20"/>
          <w:szCs w:val="20"/>
        </w:rPr>
        <w:t>a Střední odborná škola přírodovědná a veterinární,</w:t>
      </w:r>
    </w:p>
    <w:p w:rsidR="00A10FB2" w:rsidRPr="00353A53" w:rsidRDefault="00353A53" w:rsidP="00A10FB2">
      <w:pPr>
        <w:jc w:val="center"/>
        <w:rPr>
          <w:rFonts w:ascii="Arial" w:hAnsi="Arial" w:cs="Arial"/>
          <w:b/>
          <w:sz w:val="20"/>
          <w:szCs w:val="20"/>
        </w:rPr>
      </w:pPr>
      <w:r w:rsidRPr="00353A53">
        <w:rPr>
          <w:rFonts w:ascii="Arial" w:hAnsi="Arial" w:cs="Arial"/>
          <w:b/>
          <w:sz w:val="20"/>
          <w:szCs w:val="20"/>
        </w:rPr>
        <w:t>Praha 2, Podskalská 10</w:t>
      </w:r>
    </w:p>
    <w:p w:rsidR="00A10FB2" w:rsidRP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52"/>
          <w:szCs w:val="52"/>
        </w:rPr>
      </w:pPr>
      <w:r w:rsidRPr="00A10FB2">
        <w:rPr>
          <w:rFonts w:ascii="Arial Black" w:hAnsi="Arial Black"/>
          <w:b/>
          <w:sz w:val="52"/>
          <w:szCs w:val="52"/>
        </w:rPr>
        <w:t>Žádost o studijní volno</w:t>
      </w: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10FB2" w:rsidRDefault="00A10FB2" w:rsidP="00DC5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jc w:val="left"/>
      </w:pPr>
      <w:r>
        <w:t xml:space="preserve">na dny: </w:t>
      </w:r>
      <w:r w:rsidR="00DC524E">
        <w:tab/>
      </w: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10FB2" w:rsidRDefault="00A10FB2" w:rsidP="00DC5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jc w:val="left"/>
      </w:pPr>
      <w:r>
        <w:t xml:space="preserve">Jméno a příjmení: </w:t>
      </w:r>
      <w:r w:rsidR="00DC524E">
        <w:tab/>
      </w:r>
    </w:p>
    <w:p w:rsidR="00A10FB2" w:rsidRDefault="005043FF" w:rsidP="00DC5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</w:tabs>
      </w:pPr>
      <w:r>
        <w:t xml:space="preserve">Osobní číslo: </w:t>
      </w:r>
      <w:r w:rsidR="00DC524E">
        <w:tab/>
      </w:r>
      <w:r>
        <w:t xml:space="preserve"> </w:t>
      </w: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24E" w:rsidRDefault="00DC524E" w:rsidP="00DC5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620"/>
          <w:tab w:val="center" w:pos="4500"/>
          <w:tab w:val="center" w:pos="7380"/>
        </w:tabs>
        <w:spacing w:after="0"/>
      </w:pPr>
      <w:r>
        <w:tab/>
        <w:t>……………………..….</w:t>
      </w:r>
      <w:r>
        <w:tab/>
        <w:t>……………………..….</w:t>
      </w:r>
      <w:r>
        <w:tab/>
        <w:t>……………………..….</w:t>
      </w:r>
    </w:p>
    <w:p w:rsidR="00DC524E" w:rsidRDefault="00DC524E" w:rsidP="00DC5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620"/>
          <w:tab w:val="center" w:pos="4500"/>
          <w:tab w:val="center" w:pos="7380"/>
        </w:tabs>
      </w:pPr>
      <w:r>
        <w:tab/>
        <w:t>podpis žadatele</w:t>
      </w:r>
      <w:r>
        <w:tab/>
        <w:t>podpis zástupce ředitele</w:t>
      </w:r>
      <w:r>
        <w:tab/>
        <w:t>podpis ředitele</w:t>
      </w:r>
    </w:p>
    <w:p w:rsidR="00A10FB2" w:rsidRDefault="00A10FB2" w:rsidP="00A10FB2"/>
    <w:sectPr w:rsidR="00A10FB2" w:rsidSect="00353A53">
      <w:pgSz w:w="11906" w:h="16838"/>
      <w:pgMar w:top="53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FF"/>
    <w:rsid w:val="00022876"/>
    <w:rsid w:val="003172EC"/>
    <w:rsid w:val="00353A53"/>
    <w:rsid w:val="003806F3"/>
    <w:rsid w:val="00491095"/>
    <w:rsid w:val="005043FF"/>
    <w:rsid w:val="008F1B1A"/>
    <w:rsid w:val="00A10FB2"/>
    <w:rsid w:val="00A717CF"/>
    <w:rsid w:val="00D70EA6"/>
    <w:rsid w:val="00DC3053"/>
    <w:rsid w:val="00DC524E"/>
    <w:rsid w:val="00EE232F"/>
    <w:rsid w:val="00F06B08"/>
    <w:rsid w:val="00F8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308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FB2"/>
    <w:pPr>
      <w:spacing w:after="24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10FB2"/>
    <w:pPr>
      <w:tabs>
        <w:tab w:val="center" w:pos="4536"/>
        <w:tab w:val="right" w:pos="9072"/>
      </w:tabs>
      <w:spacing w:after="0"/>
      <w:jc w:val="center"/>
    </w:pPr>
    <w:rPr>
      <w:rFonts w:ascii="Arial" w:hAnsi="Arial" w:cs="Arial"/>
      <w:b/>
      <w:sz w:val="22"/>
      <w:szCs w:val="22"/>
    </w:rPr>
  </w:style>
  <w:style w:type="table" w:styleId="Mkatabulky">
    <w:name w:val="Table Grid"/>
    <w:basedOn w:val="Normlntabulka"/>
    <w:rsid w:val="00A10FB2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studvolno.dotx</Template>
  <TotalTime>9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Vyšší odborná škola a</vt:lpstr>
    </vt:vector>
  </TitlesOfParts>
  <Company>VOSOA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Vyšší odborná škola a</dc:title>
  <dc:subject/>
  <dc:creator>Krámek Václav</dc:creator>
  <cp:keywords/>
  <dc:description/>
  <cp:lastModifiedBy>keindl</cp:lastModifiedBy>
  <cp:revision>5</cp:revision>
  <cp:lastPrinted>1899-12-31T23:00:00Z</cp:lastPrinted>
  <dcterms:created xsi:type="dcterms:W3CDTF">2016-09-04T06:04:00Z</dcterms:created>
  <dcterms:modified xsi:type="dcterms:W3CDTF">2021-09-28T20:26:00Z</dcterms:modified>
</cp:coreProperties>
</file>