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Vyšší odborná škola ekonomických studií,</w:t>
      </w:r>
      <w:r w:rsidR="00282917" w:rsidRPr="00282917">
        <w:rPr>
          <w:rFonts w:ascii="Times New Roman" w:hAnsi="Times New Roman" w:cs="Times New Roman"/>
          <w:b/>
          <w:sz w:val="24"/>
          <w:szCs w:val="24"/>
        </w:rPr>
        <w:t xml:space="preserve"> Gymnázium,</w:t>
      </w:r>
    </w:p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Střední průmyslová škola potravinářských technologií</w:t>
      </w:r>
    </w:p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a Střední odborná škola přírodovědná a veterinární,</w:t>
      </w:r>
    </w:p>
    <w:p w:rsidR="001C14F8" w:rsidRPr="009969AF" w:rsidRDefault="00FD43AD" w:rsidP="00FD43AD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Praha 2, Podskalská 10</w:t>
      </w:r>
    </w:p>
    <w:p w:rsidR="00D43360" w:rsidRDefault="00D43360" w:rsidP="0043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435050" w:rsidRDefault="001C14F8" w:rsidP="0043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050">
        <w:rPr>
          <w:rFonts w:ascii="Times New Roman" w:hAnsi="Times New Roman" w:cs="Times New Roman"/>
          <w:b/>
          <w:bCs/>
          <w:sz w:val="32"/>
          <w:szCs w:val="32"/>
        </w:rPr>
        <w:t>ZADÁNÍ ABSOLVENTSKÉ PRÁCE (AP)</w:t>
      </w:r>
    </w:p>
    <w:p w:rsidR="00435050" w:rsidRDefault="00435050" w:rsidP="0043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Jméno a p</w:t>
      </w:r>
      <w:r w:rsidR="00435050"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íjmení studenta: </w:t>
      </w:r>
      <w:bookmarkStart w:id="0" w:name="_GoBack"/>
      <w:bookmarkEnd w:id="0"/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Studijní obor: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43505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Studijní skupina: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Téma absolventské práce: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5050" w:rsidRDefault="0043505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Osnova AP: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5050" w:rsidRDefault="0043505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Vedoucí AP:</w:t>
      </w: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i/>
          <w:iCs/>
          <w:sz w:val="24"/>
          <w:szCs w:val="24"/>
        </w:rPr>
        <w:t>titul, jméno, p</w:t>
      </w:r>
      <w:r w:rsidR="00435050"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i/>
          <w:iCs/>
          <w:sz w:val="24"/>
          <w:szCs w:val="24"/>
        </w:rPr>
        <w:t xml:space="preserve">íjmení: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435050" w:rsidRDefault="0043505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8B7" w:rsidRDefault="00FB68B7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sz w:val="24"/>
          <w:szCs w:val="24"/>
        </w:rPr>
        <w:t>souhlasím – nesouhlasím s vedením výše uvedené AP</w:t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68B7" w:rsidRDefault="00FB68B7" w:rsidP="0043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BF0" w:rsidRDefault="00FB68B7" w:rsidP="00C44BF0">
      <w:pPr>
        <w:tabs>
          <w:tab w:val="left" w:leader="dot" w:pos="3402"/>
          <w:tab w:val="left" w:pos="5670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4F8" w:rsidRPr="001C14F8"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14F8" w:rsidRPr="001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7" w:rsidRPr="003E4999" w:rsidRDefault="00C44BF0" w:rsidP="00C44BF0">
      <w:pPr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4F8" w:rsidRPr="001C14F8">
        <w:rPr>
          <w:rFonts w:ascii="Times New Roman" w:hAnsi="Times New Roman" w:cs="Times New Roman"/>
          <w:sz w:val="24"/>
          <w:szCs w:val="24"/>
        </w:rPr>
        <w:t>podpi</w:t>
      </w:r>
      <w:r w:rsidR="00435050">
        <w:rPr>
          <w:rFonts w:ascii="Times New Roman" w:hAnsi="Times New Roman" w:cs="Times New Roman"/>
          <w:sz w:val="24"/>
          <w:szCs w:val="24"/>
        </w:rPr>
        <w:t>s</w:t>
      </w:r>
    </w:p>
    <w:sectPr w:rsidR="00FB68B7" w:rsidRPr="003E4999" w:rsidSect="00BD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8"/>
    <w:rsid w:val="00036F0A"/>
    <w:rsid w:val="00061392"/>
    <w:rsid w:val="00095E09"/>
    <w:rsid w:val="000A1660"/>
    <w:rsid w:val="000B2BBE"/>
    <w:rsid w:val="000E7BDC"/>
    <w:rsid w:val="001430BB"/>
    <w:rsid w:val="001C14F8"/>
    <w:rsid w:val="001D4105"/>
    <w:rsid w:val="00282917"/>
    <w:rsid w:val="002F13C4"/>
    <w:rsid w:val="00313028"/>
    <w:rsid w:val="0036460A"/>
    <w:rsid w:val="00387D50"/>
    <w:rsid w:val="003E4999"/>
    <w:rsid w:val="00435050"/>
    <w:rsid w:val="004C2CAA"/>
    <w:rsid w:val="00505E58"/>
    <w:rsid w:val="00507A14"/>
    <w:rsid w:val="005265F9"/>
    <w:rsid w:val="0055646F"/>
    <w:rsid w:val="00572E30"/>
    <w:rsid w:val="0060653B"/>
    <w:rsid w:val="0064650C"/>
    <w:rsid w:val="006B175D"/>
    <w:rsid w:val="007331C5"/>
    <w:rsid w:val="00801436"/>
    <w:rsid w:val="0082420E"/>
    <w:rsid w:val="00906AB6"/>
    <w:rsid w:val="0093314B"/>
    <w:rsid w:val="00972AAE"/>
    <w:rsid w:val="009969AF"/>
    <w:rsid w:val="009A1B94"/>
    <w:rsid w:val="009B6474"/>
    <w:rsid w:val="009F0BB0"/>
    <w:rsid w:val="00A36EF6"/>
    <w:rsid w:val="00AB6DF0"/>
    <w:rsid w:val="00AC0F57"/>
    <w:rsid w:val="00B02E15"/>
    <w:rsid w:val="00B14846"/>
    <w:rsid w:val="00B74480"/>
    <w:rsid w:val="00BB5646"/>
    <w:rsid w:val="00BD088C"/>
    <w:rsid w:val="00BE3EB9"/>
    <w:rsid w:val="00C03823"/>
    <w:rsid w:val="00C10554"/>
    <w:rsid w:val="00C318CA"/>
    <w:rsid w:val="00C44BF0"/>
    <w:rsid w:val="00C57AE7"/>
    <w:rsid w:val="00C60B30"/>
    <w:rsid w:val="00D43360"/>
    <w:rsid w:val="00D44FBF"/>
    <w:rsid w:val="00D479A9"/>
    <w:rsid w:val="00DA4D7C"/>
    <w:rsid w:val="00DA5EBC"/>
    <w:rsid w:val="00E26E93"/>
    <w:rsid w:val="00EA3D3D"/>
    <w:rsid w:val="00EF5AB7"/>
    <w:rsid w:val="00FA48B6"/>
    <w:rsid w:val="00FB68B7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zadaniabsprac.dotx</Template>
  <TotalTime>64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VOŠES a SPŠPT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keindl</cp:lastModifiedBy>
  <cp:revision>5</cp:revision>
  <dcterms:created xsi:type="dcterms:W3CDTF">2016-09-04T08:34:00Z</dcterms:created>
  <dcterms:modified xsi:type="dcterms:W3CDTF">2021-09-26T18:55:00Z</dcterms:modified>
</cp:coreProperties>
</file>